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3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2.076738pt;height:71.5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92" w:lineRule="exact"/>
        <w:ind w:left="2663" w:right="-20"/>
        <w:jc w:val="left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52"/>
          <w:szCs w:val="52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52"/>
          <w:szCs w:val="52"/>
          <w:spacing w:val="-1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52"/>
          <w:szCs w:val="5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52"/>
          <w:szCs w:val="5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52"/>
          <w:szCs w:val="5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52"/>
          <w:szCs w:val="5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52"/>
          <w:szCs w:val="5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52"/>
          <w:szCs w:val="5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52"/>
          <w:szCs w:val="5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52"/>
          <w:szCs w:val="5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52"/>
          <w:szCs w:val="5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52"/>
          <w:szCs w:val="5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tabs>
          <w:tab w:pos="7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7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7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57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60" w:after="0" w:line="726" w:lineRule="auto"/>
        <w:ind w:left="100" w:right="442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70.877113pt;width:431pt;height:98.15pt;mso-position-horizontal-relative:page;mso-position-vertical-relative:paragraph;z-index:-69" coordorigin="1800,1418" coordsize="8620,1963">
            <v:shape style="position:absolute;left:1800;top:1418;width:8620;height:1963" coordorigin="1800,1418" coordsize="8620,1963" path="m1800,1418l10420,1418,10420,3381,1800,3381,1800,1418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omplishm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</w:p>
    <w:sectPr>
      <w:type w:val="continuous"/>
      <w:pgSz w:w="12240" w:h="15840"/>
      <w:pgMar w:top="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dcterms:created xsi:type="dcterms:W3CDTF">2017-01-30T11:16:47Z</dcterms:created>
  <dcterms:modified xsi:type="dcterms:W3CDTF">2017-01-30T11:16:47Z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2017-01-30T00:00:00Z</vt:filetime>
  </property>
</Properties>
</file>